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3" w:rsidRDefault="005853F8" w:rsidP="005853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6547C84">
            <wp:extent cx="1559175" cy="10033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07" cy="1001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3F8" w:rsidRDefault="005853F8" w:rsidP="005853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Inc. Village of Island Park</w:t>
      </w:r>
    </w:p>
    <w:p w:rsidR="005853F8" w:rsidRDefault="005853F8" w:rsidP="005853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 Long Beach Road</w:t>
      </w:r>
    </w:p>
    <w:p w:rsidR="005853F8" w:rsidRDefault="005853F8" w:rsidP="005853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Island Park, N.Y. 11558</w:t>
      </w:r>
    </w:p>
    <w:p w:rsidR="009E6FCD" w:rsidRDefault="009E6FCD" w:rsidP="005853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853F8" w:rsidRDefault="005853F8" w:rsidP="005853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853F8" w:rsidRDefault="009E6FCD" w:rsidP="005853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Affidavit of Serving Notice</w:t>
      </w:r>
    </w:p>
    <w:p w:rsidR="005853F8" w:rsidRDefault="005853F8" w:rsidP="005853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E06AB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of New York</w:t>
      </w:r>
      <w:r>
        <w:rPr>
          <w:rFonts w:ascii="Times New Roman" w:hAnsi="Times New Roman" w:cs="Times New Roman"/>
          <w:sz w:val="24"/>
        </w:rPr>
        <w:tab/>
        <w:t>)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County of Nassau</w:t>
      </w:r>
      <w:r>
        <w:rPr>
          <w:rFonts w:ascii="Times New Roman" w:hAnsi="Times New Roman" w:cs="Times New Roman"/>
          <w:sz w:val="24"/>
        </w:rPr>
        <w:tab/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 </w:t>
      </w:r>
      <w:proofErr w:type="gramStart"/>
      <w:r>
        <w:rPr>
          <w:rFonts w:ascii="Times New Roman" w:hAnsi="Times New Roman" w:cs="Times New Roman"/>
          <w:sz w:val="24"/>
        </w:rPr>
        <w:t>resident</w:t>
      </w:r>
      <w:proofErr w:type="gramEnd"/>
      <w:r>
        <w:rPr>
          <w:rFonts w:ascii="Times New Roman" w:hAnsi="Times New Roman" w:cs="Times New Roman"/>
          <w:sz w:val="24"/>
        </w:rPr>
        <w:t xml:space="preserve"> at ______________________________________________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 being duly sworn, deposes and says that on the date of ___________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___________________________, 20______, I served a true copy of the notice required by the rules of the 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Board of Zoning Appeals of the Village of Island Park, a copy of which notice is hereto annexed, as follows: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names appearing under Subdivision 1 of the attached list of names and addresses by registered mail, return receipt requested and by ordinary mail to the list of names and addresses under Subdivision 2 and 3.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Applicant’s Signature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72244" w:rsidRDefault="00972244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E6FCD" w:rsidRPr="00972244" w:rsidRDefault="00972244" w:rsidP="005853F8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r w:rsidRPr="00972244">
        <w:rPr>
          <w:rFonts w:ascii="Times New Roman" w:hAnsi="Times New Roman" w:cs="Times New Roman"/>
          <w:sz w:val="24"/>
          <w:u w:val="single"/>
        </w:rPr>
        <w:t>RETURN RECEIPTS:</w:t>
      </w:r>
    </w:p>
    <w:bookmarkEnd w:id="0"/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Sworn to before me this </w:t>
      </w:r>
      <w:r w:rsidR="00972244">
        <w:rPr>
          <w:rFonts w:ascii="Times New Roman" w:hAnsi="Times New Roman" w:cs="Times New Roman"/>
          <w:sz w:val="24"/>
        </w:rPr>
        <w:tab/>
      </w:r>
      <w:r w:rsidR="00972244">
        <w:rPr>
          <w:rFonts w:ascii="Times New Roman" w:hAnsi="Times New Roman" w:cs="Times New Roman"/>
          <w:sz w:val="24"/>
        </w:rPr>
        <w:tab/>
      </w:r>
      <w:r w:rsidR="00972244">
        <w:rPr>
          <w:rFonts w:ascii="Times New Roman" w:hAnsi="Times New Roman" w:cs="Times New Roman"/>
          <w:sz w:val="24"/>
        </w:rPr>
        <w:tab/>
      </w:r>
      <w:r w:rsidR="00972244">
        <w:rPr>
          <w:rFonts w:ascii="Times New Roman" w:hAnsi="Times New Roman" w:cs="Times New Roman"/>
          <w:sz w:val="24"/>
        </w:rPr>
        <w:tab/>
      </w:r>
      <w:r w:rsidR="00972244">
        <w:rPr>
          <w:rFonts w:ascii="Times New Roman" w:hAnsi="Times New Roman" w:cs="Times New Roman"/>
          <w:sz w:val="24"/>
        </w:rPr>
        <w:tab/>
      </w:r>
      <w:r w:rsidR="00972244">
        <w:rPr>
          <w:rFonts w:ascii="Times New Roman" w:hAnsi="Times New Roman" w:cs="Times New Roman"/>
          <w:sz w:val="24"/>
        </w:rPr>
        <w:tab/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 </w:t>
      </w:r>
      <w:proofErr w:type="gramStart"/>
      <w:r>
        <w:rPr>
          <w:rFonts w:ascii="Times New Roman" w:hAnsi="Times New Roman" w:cs="Times New Roman"/>
          <w:sz w:val="24"/>
        </w:rPr>
        <w:t>date</w:t>
      </w:r>
      <w:proofErr w:type="gramEnd"/>
      <w:r>
        <w:rPr>
          <w:rFonts w:ascii="Times New Roman" w:hAnsi="Times New Roman" w:cs="Times New Roman"/>
          <w:sz w:val="24"/>
        </w:rPr>
        <w:t xml:space="preserve"> of ________________, 20____</w:t>
      </w: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9E6FCD" w:rsidRPr="009E6FCD" w:rsidRDefault="009E6FCD" w:rsidP="005853F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Public</w:t>
      </w:r>
    </w:p>
    <w:sectPr w:rsidR="009E6FCD" w:rsidRPr="009E6FCD" w:rsidSect="00585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F8"/>
    <w:rsid w:val="003E06AB"/>
    <w:rsid w:val="00525CE7"/>
    <w:rsid w:val="005853F8"/>
    <w:rsid w:val="00972244"/>
    <w:rsid w:val="009E6FCD"/>
    <w:rsid w:val="00B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DC5654F3.dotm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Klein</dc:creator>
  <cp:lastModifiedBy>Jayme Klein</cp:lastModifiedBy>
  <cp:revision>3</cp:revision>
  <cp:lastPrinted>2017-03-06T20:58:00Z</cp:lastPrinted>
  <dcterms:created xsi:type="dcterms:W3CDTF">2017-03-06T20:53:00Z</dcterms:created>
  <dcterms:modified xsi:type="dcterms:W3CDTF">2017-03-06T20:58:00Z</dcterms:modified>
</cp:coreProperties>
</file>